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1A9A6" w14:textId="77777777" w:rsidR="000D1212" w:rsidRDefault="002C1C4C">
      <w:pPr>
        <w:rPr>
          <w:b/>
          <w:sz w:val="28"/>
          <w:szCs w:val="28"/>
        </w:rPr>
      </w:pPr>
      <w:r w:rsidRPr="002C1C4C">
        <w:rPr>
          <w:b/>
          <w:sz w:val="28"/>
          <w:szCs w:val="28"/>
        </w:rPr>
        <w:t>Programma werkbegeleiding dagdeel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20"/>
        <w:gridCol w:w="2937"/>
        <w:gridCol w:w="3759"/>
      </w:tblGrid>
      <w:tr w:rsidR="002C1C4C" w14:paraId="03A867BB" w14:textId="77777777" w:rsidTr="001040B3">
        <w:tc>
          <w:tcPr>
            <w:tcW w:w="2376" w:type="dxa"/>
          </w:tcPr>
          <w:p w14:paraId="3615FEC7" w14:textId="77777777" w:rsidR="002C1C4C" w:rsidRPr="00030864" w:rsidRDefault="002C1C4C">
            <w:pPr>
              <w:rPr>
                <w:b/>
                <w:sz w:val="28"/>
                <w:szCs w:val="28"/>
              </w:rPr>
            </w:pPr>
            <w:r w:rsidRPr="00030864">
              <w:rPr>
                <w:b/>
                <w:sz w:val="28"/>
                <w:szCs w:val="28"/>
              </w:rPr>
              <w:t>Tijd</w:t>
            </w:r>
          </w:p>
        </w:tc>
        <w:tc>
          <w:tcPr>
            <w:tcW w:w="2977" w:type="dxa"/>
          </w:tcPr>
          <w:p w14:paraId="04DBD7FC" w14:textId="77777777" w:rsidR="002C1C4C" w:rsidRPr="00030864" w:rsidRDefault="002C1C4C">
            <w:pPr>
              <w:rPr>
                <w:b/>
                <w:sz w:val="28"/>
                <w:szCs w:val="28"/>
              </w:rPr>
            </w:pPr>
            <w:r w:rsidRPr="00030864">
              <w:rPr>
                <w:b/>
                <w:sz w:val="28"/>
                <w:szCs w:val="28"/>
              </w:rPr>
              <w:t xml:space="preserve">Onderwerp </w:t>
            </w:r>
          </w:p>
        </w:tc>
        <w:tc>
          <w:tcPr>
            <w:tcW w:w="3813" w:type="dxa"/>
          </w:tcPr>
          <w:p w14:paraId="00F9A12A" w14:textId="77777777" w:rsidR="002C1C4C" w:rsidRPr="00030864" w:rsidRDefault="00030864">
            <w:pPr>
              <w:rPr>
                <w:b/>
                <w:sz w:val="28"/>
                <w:szCs w:val="28"/>
              </w:rPr>
            </w:pPr>
            <w:r w:rsidRPr="00030864">
              <w:rPr>
                <w:b/>
                <w:sz w:val="28"/>
                <w:szCs w:val="28"/>
              </w:rPr>
              <w:t xml:space="preserve">Inhoud </w:t>
            </w:r>
          </w:p>
        </w:tc>
      </w:tr>
      <w:tr w:rsidR="002C1C4C" w14:paraId="77E6631B" w14:textId="77777777" w:rsidTr="001040B3">
        <w:tc>
          <w:tcPr>
            <w:tcW w:w="2376" w:type="dxa"/>
          </w:tcPr>
          <w:p w14:paraId="6EA02F7F" w14:textId="77777777" w:rsidR="002C1C4C" w:rsidRPr="001040B3" w:rsidRDefault="002C1C4C">
            <w:pPr>
              <w:rPr>
                <w:sz w:val="24"/>
                <w:szCs w:val="24"/>
              </w:rPr>
            </w:pPr>
            <w:r w:rsidRPr="001040B3">
              <w:rPr>
                <w:sz w:val="24"/>
                <w:szCs w:val="24"/>
              </w:rPr>
              <w:t xml:space="preserve">13.30- </w:t>
            </w:r>
            <w:r w:rsidR="001040B3" w:rsidRPr="001040B3">
              <w:rPr>
                <w:sz w:val="24"/>
                <w:szCs w:val="24"/>
              </w:rPr>
              <w:t>13.45 uur</w:t>
            </w:r>
          </w:p>
          <w:p w14:paraId="124B1A2D" w14:textId="77777777" w:rsidR="001040B3" w:rsidRPr="001040B3" w:rsidRDefault="001040B3">
            <w:pPr>
              <w:rPr>
                <w:sz w:val="24"/>
                <w:szCs w:val="24"/>
              </w:rPr>
            </w:pPr>
            <w:r w:rsidRPr="001040B3">
              <w:rPr>
                <w:sz w:val="24"/>
                <w:szCs w:val="24"/>
              </w:rPr>
              <w:t xml:space="preserve">15 minuten </w:t>
            </w:r>
          </w:p>
        </w:tc>
        <w:tc>
          <w:tcPr>
            <w:tcW w:w="2977" w:type="dxa"/>
          </w:tcPr>
          <w:p w14:paraId="6637EE50" w14:textId="77777777" w:rsidR="002C1C4C" w:rsidRPr="001040B3" w:rsidRDefault="001040B3">
            <w:pPr>
              <w:rPr>
                <w:sz w:val="24"/>
                <w:szCs w:val="24"/>
              </w:rPr>
            </w:pPr>
            <w:r w:rsidRPr="001040B3">
              <w:rPr>
                <w:sz w:val="24"/>
                <w:szCs w:val="24"/>
              </w:rPr>
              <w:t xml:space="preserve">Welkom </w:t>
            </w:r>
          </w:p>
        </w:tc>
        <w:tc>
          <w:tcPr>
            <w:tcW w:w="3813" w:type="dxa"/>
          </w:tcPr>
          <w:p w14:paraId="0ABE5539" w14:textId="77777777" w:rsidR="002C1C4C" w:rsidRPr="00030864" w:rsidRDefault="001040B3" w:rsidP="00030864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30864">
              <w:rPr>
                <w:sz w:val="24"/>
                <w:szCs w:val="24"/>
              </w:rPr>
              <w:t xml:space="preserve">Kennismaken Verwachtingen inventariseren </w:t>
            </w:r>
          </w:p>
          <w:p w14:paraId="42D81D3C" w14:textId="77777777" w:rsidR="001040B3" w:rsidRPr="00030864" w:rsidRDefault="001040B3" w:rsidP="00030864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30864">
              <w:rPr>
                <w:sz w:val="24"/>
                <w:szCs w:val="24"/>
              </w:rPr>
              <w:t>Doelstelling training</w:t>
            </w:r>
          </w:p>
        </w:tc>
      </w:tr>
      <w:tr w:rsidR="002C1C4C" w14:paraId="2993F539" w14:textId="77777777" w:rsidTr="001040B3">
        <w:tc>
          <w:tcPr>
            <w:tcW w:w="2376" w:type="dxa"/>
          </w:tcPr>
          <w:p w14:paraId="5C74FA9E" w14:textId="77777777" w:rsidR="002C1C4C" w:rsidRPr="001040B3" w:rsidRDefault="001040B3" w:rsidP="001040B3">
            <w:pPr>
              <w:rPr>
                <w:sz w:val="24"/>
                <w:szCs w:val="24"/>
              </w:rPr>
            </w:pPr>
            <w:r w:rsidRPr="001040B3">
              <w:rPr>
                <w:sz w:val="24"/>
                <w:szCs w:val="24"/>
              </w:rPr>
              <w:t>13.45- 14.05 uur</w:t>
            </w:r>
          </w:p>
          <w:p w14:paraId="0EBF6A53" w14:textId="77777777" w:rsidR="001040B3" w:rsidRPr="001040B3" w:rsidRDefault="001040B3" w:rsidP="001040B3">
            <w:pPr>
              <w:rPr>
                <w:sz w:val="24"/>
                <w:szCs w:val="24"/>
              </w:rPr>
            </w:pPr>
            <w:r w:rsidRPr="001040B3">
              <w:rPr>
                <w:sz w:val="24"/>
                <w:szCs w:val="24"/>
              </w:rPr>
              <w:t>20 minuten</w:t>
            </w:r>
          </w:p>
        </w:tc>
        <w:tc>
          <w:tcPr>
            <w:tcW w:w="2977" w:type="dxa"/>
          </w:tcPr>
          <w:p w14:paraId="605EAD58" w14:textId="77777777" w:rsidR="002C1C4C" w:rsidRPr="001040B3" w:rsidRDefault="001040B3">
            <w:pPr>
              <w:rPr>
                <w:sz w:val="24"/>
                <w:szCs w:val="24"/>
              </w:rPr>
            </w:pPr>
            <w:r w:rsidRPr="001040B3">
              <w:rPr>
                <w:sz w:val="24"/>
                <w:szCs w:val="24"/>
              </w:rPr>
              <w:t xml:space="preserve">Kwalificatiedossier en examen 2 bespreken </w:t>
            </w:r>
          </w:p>
        </w:tc>
        <w:tc>
          <w:tcPr>
            <w:tcW w:w="3813" w:type="dxa"/>
          </w:tcPr>
          <w:p w14:paraId="2B2CF5D7" w14:textId="77777777" w:rsidR="002C1C4C" w:rsidRPr="001040B3" w:rsidRDefault="001040B3" w:rsidP="001040B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40B3">
              <w:rPr>
                <w:sz w:val="24"/>
                <w:szCs w:val="24"/>
              </w:rPr>
              <w:t>Bijlage examen persoonlijke verzorging uitdelen</w:t>
            </w:r>
          </w:p>
          <w:p w14:paraId="76E01005" w14:textId="77777777" w:rsidR="001040B3" w:rsidRDefault="001040B3" w:rsidP="001040B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40B3">
              <w:rPr>
                <w:sz w:val="24"/>
                <w:szCs w:val="24"/>
              </w:rPr>
              <w:t>Bespreken hoe ze het examen moeten lezen</w:t>
            </w:r>
          </w:p>
          <w:p w14:paraId="0CD384A2" w14:textId="77777777" w:rsidR="001040B3" w:rsidRPr="001040B3" w:rsidRDefault="001040B3" w:rsidP="001040B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Bespreken welke </w:t>
            </w:r>
            <w:r w:rsidRPr="001040B3">
              <w:rPr>
                <w:sz w:val="24"/>
                <w:szCs w:val="24"/>
              </w:rPr>
              <w:t xml:space="preserve">rol </w:t>
            </w:r>
            <w:r>
              <w:rPr>
                <w:sz w:val="24"/>
                <w:szCs w:val="24"/>
              </w:rPr>
              <w:t>ze hebben als begeleider</w:t>
            </w:r>
          </w:p>
        </w:tc>
      </w:tr>
      <w:tr w:rsidR="002C1C4C" w14:paraId="6A029CA8" w14:textId="77777777" w:rsidTr="001040B3">
        <w:tc>
          <w:tcPr>
            <w:tcW w:w="2376" w:type="dxa"/>
          </w:tcPr>
          <w:p w14:paraId="2C33524B" w14:textId="77777777" w:rsidR="002C1C4C" w:rsidRPr="001040B3" w:rsidRDefault="0010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14.05- 14.30 uur </w:t>
            </w:r>
          </w:p>
        </w:tc>
        <w:tc>
          <w:tcPr>
            <w:tcW w:w="2977" w:type="dxa"/>
          </w:tcPr>
          <w:p w14:paraId="47E8BEC5" w14:textId="77777777" w:rsidR="002C1C4C" w:rsidRPr="001040B3" w:rsidRDefault="001040B3" w:rsidP="0010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 werkbegeleider  Bespreken leerstijlen van Kolb </w:t>
            </w:r>
          </w:p>
        </w:tc>
        <w:tc>
          <w:tcPr>
            <w:tcW w:w="3813" w:type="dxa"/>
          </w:tcPr>
          <w:p w14:paraId="46EB55E5" w14:textId="77777777" w:rsidR="001040B3" w:rsidRDefault="001040B3" w:rsidP="001040B3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Welke rollen heb je als werkbegeleider </w:t>
            </w:r>
          </w:p>
          <w:p w14:paraId="4D4B1339" w14:textId="77777777" w:rsidR="002C1C4C" w:rsidRDefault="001040B3" w:rsidP="001040B3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PPP Kolb</w:t>
            </w:r>
          </w:p>
          <w:p w14:paraId="542D5429" w14:textId="77777777" w:rsidR="001040B3" w:rsidRPr="001040B3" w:rsidRDefault="001040B3" w:rsidP="001040B3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Werkblad 1 leerstijlen Kolb  </w:t>
            </w:r>
          </w:p>
        </w:tc>
      </w:tr>
      <w:tr w:rsidR="002C1C4C" w14:paraId="4D68B6DE" w14:textId="77777777" w:rsidTr="001040B3">
        <w:tc>
          <w:tcPr>
            <w:tcW w:w="2376" w:type="dxa"/>
          </w:tcPr>
          <w:p w14:paraId="0140CB3A" w14:textId="77777777" w:rsidR="002C1C4C" w:rsidRPr="001040B3" w:rsidRDefault="0010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14.30- 15.00 uur</w:t>
            </w:r>
          </w:p>
        </w:tc>
        <w:tc>
          <w:tcPr>
            <w:tcW w:w="2977" w:type="dxa"/>
          </w:tcPr>
          <w:p w14:paraId="2DC11CA7" w14:textId="77777777" w:rsidR="002C1C4C" w:rsidRPr="001040B3" w:rsidRDefault="0010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is een goed leerklimaat</w:t>
            </w:r>
          </w:p>
        </w:tc>
        <w:tc>
          <w:tcPr>
            <w:tcW w:w="3813" w:type="dxa"/>
          </w:tcPr>
          <w:p w14:paraId="64750F6E" w14:textId="77777777" w:rsidR="001040B3" w:rsidRPr="001040B3" w:rsidRDefault="001040B3" w:rsidP="001040B3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040B3">
              <w:rPr>
                <w:sz w:val="24"/>
                <w:szCs w:val="24"/>
              </w:rPr>
              <w:t xml:space="preserve">Bespreken wat is een goed leerklimaat </w:t>
            </w:r>
          </w:p>
          <w:p w14:paraId="79DDCF5A" w14:textId="77777777" w:rsidR="002C1C4C" w:rsidRPr="001040B3" w:rsidRDefault="001040B3" w:rsidP="001040B3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Opdracht </w:t>
            </w:r>
            <w:r w:rsidRPr="001040B3">
              <w:rPr>
                <w:sz w:val="24"/>
                <w:szCs w:val="24"/>
              </w:rPr>
              <w:t>werkblad 2</w:t>
            </w:r>
            <w:r>
              <w:rPr>
                <w:sz w:val="24"/>
                <w:szCs w:val="24"/>
              </w:rPr>
              <w:t xml:space="preserve"> maken</w:t>
            </w:r>
          </w:p>
        </w:tc>
      </w:tr>
      <w:tr w:rsidR="002C1C4C" w14:paraId="59BFB0C9" w14:textId="77777777" w:rsidTr="001040B3">
        <w:tc>
          <w:tcPr>
            <w:tcW w:w="2376" w:type="dxa"/>
          </w:tcPr>
          <w:p w14:paraId="453C3033" w14:textId="77777777" w:rsidR="002C1C4C" w:rsidRPr="001040B3" w:rsidRDefault="0010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15.00- 15.15 uur </w:t>
            </w:r>
          </w:p>
        </w:tc>
        <w:tc>
          <w:tcPr>
            <w:tcW w:w="2977" w:type="dxa"/>
          </w:tcPr>
          <w:p w14:paraId="3111EE4B" w14:textId="77777777" w:rsidR="002C1C4C" w:rsidRPr="001040B3" w:rsidRDefault="0010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Pauze </w:t>
            </w:r>
          </w:p>
        </w:tc>
        <w:tc>
          <w:tcPr>
            <w:tcW w:w="3813" w:type="dxa"/>
          </w:tcPr>
          <w:p w14:paraId="17EF7DF4" w14:textId="77777777" w:rsidR="002C1C4C" w:rsidRPr="001040B3" w:rsidRDefault="002C1C4C">
            <w:pPr>
              <w:rPr>
                <w:sz w:val="24"/>
                <w:szCs w:val="24"/>
              </w:rPr>
            </w:pPr>
          </w:p>
        </w:tc>
      </w:tr>
      <w:tr w:rsidR="002C1C4C" w14:paraId="215BCF9F" w14:textId="77777777" w:rsidTr="001040B3">
        <w:tc>
          <w:tcPr>
            <w:tcW w:w="2376" w:type="dxa"/>
          </w:tcPr>
          <w:p w14:paraId="29EE033C" w14:textId="77777777" w:rsidR="002C1C4C" w:rsidRPr="001040B3" w:rsidRDefault="0010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15.15- </w:t>
            </w:r>
            <w:r w:rsidR="00566E44">
              <w:rPr>
                <w:sz w:val="24"/>
                <w:szCs w:val="24"/>
              </w:rPr>
              <w:t xml:space="preserve">15.30 </w:t>
            </w:r>
          </w:p>
        </w:tc>
        <w:tc>
          <w:tcPr>
            <w:tcW w:w="2977" w:type="dxa"/>
          </w:tcPr>
          <w:p w14:paraId="2AFEE413" w14:textId="77777777" w:rsidR="00566E44" w:rsidRDefault="0056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Didactisch model</w:t>
            </w:r>
          </w:p>
          <w:p w14:paraId="0F806720" w14:textId="77777777" w:rsidR="00566E44" w:rsidRDefault="0056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 leert een leerling</w:t>
            </w:r>
          </w:p>
          <w:p w14:paraId="4C00EF45" w14:textId="77777777" w:rsidR="002C1C4C" w:rsidRDefault="0056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 begeleider </w:t>
            </w:r>
          </w:p>
          <w:p w14:paraId="5AE81031" w14:textId="77777777" w:rsidR="00566E44" w:rsidRPr="001040B3" w:rsidRDefault="0056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Coachen, adviseren en motiveren </w:t>
            </w:r>
          </w:p>
        </w:tc>
        <w:tc>
          <w:tcPr>
            <w:tcW w:w="3813" w:type="dxa"/>
          </w:tcPr>
          <w:p w14:paraId="13C217BF" w14:textId="77777777" w:rsidR="002C1C4C" w:rsidRDefault="00566E44" w:rsidP="00566E44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Dia’s PPP bespreken</w:t>
            </w:r>
          </w:p>
          <w:p w14:paraId="1815BC1A" w14:textId="77777777" w:rsidR="00566E44" w:rsidRDefault="00566E44" w:rsidP="00566E44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Motivatiecirkel uitleggen</w:t>
            </w:r>
          </w:p>
          <w:p w14:paraId="14DDF063" w14:textId="77777777" w:rsidR="00566E44" w:rsidRPr="00566E44" w:rsidRDefault="00566E44" w:rsidP="00566E44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Oefening begeleidingssituatie werkblad 3 maken </w:t>
            </w:r>
          </w:p>
        </w:tc>
        <w:bookmarkStart w:id="0" w:name="_GoBack"/>
        <w:bookmarkEnd w:id="0"/>
      </w:tr>
      <w:tr w:rsidR="002C1C4C" w14:paraId="2AEA092D" w14:textId="77777777" w:rsidTr="001040B3">
        <w:tc>
          <w:tcPr>
            <w:tcW w:w="2376" w:type="dxa"/>
          </w:tcPr>
          <w:p w14:paraId="5A38CF71" w14:textId="77777777" w:rsidR="002C1C4C" w:rsidRPr="001040B3" w:rsidRDefault="0056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15.30- 16.15 uur </w:t>
            </w:r>
          </w:p>
        </w:tc>
        <w:tc>
          <w:tcPr>
            <w:tcW w:w="2977" w:type="dxa"/>
          </w:tcPr>
          <w:p w14:paraId="507B033B" w14:textId="77777777" w:rsidR="002C1C4C" w:rsidRDefault="0056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Vragen stellen </w:t>
            </w:r>
          </w:p>
          <w:p w14:paraId="1A37DED4" w14:textId="77777777" w:rsidR="00566E44" w:rsidRDefault="0056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Verschil reflecteren en evalueren</w:t>
            </w:r>
          </w:p>
          <w:p w14:paraId="6C6C302C" w14:textId="77777777" w:rsidR="00566E44" w:rsidRDefault="0056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Oefenen met vaardigheden</w:t>
            </w:r>
          </w:p>
          <w:p w14:paraId="0D80FAEE" w14:textId="77777777" w:rsidR="00566E44" w:rsidRDefault="00566E44" w:rsidP="00566E44">
            <w:pPr>
              <w:pStyle w:val="Lijstaline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66E44">
              <w:rPr>
                <w:sz w:val="24"/>
                <w:szCs w:val="24"/>
              </w:rPr>
              <w:t>Open vragen stellen</w:t>
            </w:r>
          </w:p>
          <w:p w14:paraId="28272227" w14:textId="77777777" w:rsidR="00566E44" w:rsidRDefault="00566E44" w:rsidP="00566E44">
            <w:pPr>
              <w:pStyle w:val="Lijstaline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566E44">
              <w:rPr>
                <w:sz w:val="24"/>
                <w:szCs w:val="24"/>
              </w:rPr>
              <w:t>oorvragen</w:t>
            </w:r>
          </w:p>
          <w:p w14:paraId="0055F3A9" w14:textId="77777777" w:rsidR="00566E44" w:rsidRPr="00566E44" w:rsidRDefault="00566E44" w:rsidP="00566E44">
            <w:pPr>
              <w:pStyle w:val="Lijstaline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566E44">
              <w:rPr>
                <w:sz w:val="24"/>
                <w:szCs w:val="24"/>
              </w:rPr>
              <w:t xml:space="preserve">even van feedback </w:t>
            </w:r>
          </w:p>
        </w:tc>
        <w:tc>
          <w:tcPr>
            <w:tcW w:w="3813" w:type="dxa"/>
          </w:tcPr>
          <w:p w14:paraId="7C71446D" w14:textId="77777777" w:rsidR="002C1C4C" w:rsidRDefault="00566E44" w:rsidP="00566E44">
            <w:pPr>
              <w:pStyle w:val="Lijstaline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PPP</w:t>
            </w:r>
          </w:p>
          <w:p w14:paraId="205B05FB" w14:textId="77777777" w:rsidR="00566E44" w:rsidRDefault="00566E44" w:rsidP="00566E44">
            <w:pPr>
              <w:pStyle w:val="Lijstaline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Oefenen met werkbladen 4,5 en 6: </w:t>
            </w:r>
          </w:p>
          <w:p w14:paraId="5F014420" w14:textId="77777777" w:rsidR="00566E44" w:rsidRDefault="00566E44" w:rsidP="00566E44">
            <w:pPr>
              <w:pStyle w:val="Lijstaline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66E44">
              <w:rPr>
                <w:sz w:val="24"/>
                <w:szCs w:val="24"/>
              </w:rPr>
              <w:t>Open vragen stellen</w:t>
            </w:r>
          </w:p>
          <w:p w14:paraId="4E9F6693" w14:textId="77777777" w:rsidR="00566E44" w:rsidRDefault="00566E44" w:rsidP="00566E44">
            <w:pPr>
              <w:pStyle w:val="Lijstaline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566E44">
              <w:rPr>
                <w:sz w:val="24"/>
                <w:szCs w:val="24"/>
              </w:rPr>
              <w:t>oorvragen</w:t>
            </w:r>
          </w:p>
          <w:p w14:paraId="542F0545" w14:textId="77777777" w:rsidR="00566E44" w:rsidRPr="00566E44" w:rsidRDefault="00566E44" w:rsidP="00566E44">
            <w:pPr>
              <w:pStyle w:val="Lijstalinea"/>
              <w:ind w:lef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566E44">
              <w:rPr>
                <w:sz w:val="24"/>
                <w:szCs w:val="24"/>
              </w:rPr>
              <w:t>even van feedback</w:t>
            </w:r>
          </w:p>
        </w:tc>
      </w:tr>
      <w:tr w:rsidR="002C1C4C" w14:paraId="0537274B" w14:textId="77777777" w:rsidTr="001040B3">
        <w:tc>
          <w:tcPr>
            <w:tcW w:w="2376" w:type="dxa"/>
          </w:tcPr>
          <w:p w14:paraId="6F6EC668" w14:textId="298BB249" w:rsidR="002C1C4C" w:rsidRPr="001040B3" w:rsidRDefault="00635A18" w:rsidP="00635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16.15- 16.45</w:t>
            </w:r>
            <w:r w:rsidR="00566E44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2977" w:type="dxa"/>
          </w:tcPr>
          <w:p w14:paraId="07BE736E" w14:textId="77777777" w:rsidR="002C1C4C" w:rsidRDefault="00566E44" w:rsidP="0056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Evalueren dagdeel 1</w:t>
            </w:r>
          </w:p>
          <w:p w14:paraId="305EE8F3" w14:textId="77777777" w:rsidR="00566E44" w:rsidRDefault="00566E44" w:rsidP="0056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Huiswerk volgende keer </w:t>
            </w:r>
          </w:p>
          <w:p w14:paraId="441B8FA3" w14:textId="77777777" w:rsidR="00566E44" w:rsidRPr="001040B3" w:rsidRDefault="00566E44" w:rsidP="0056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Afsluiten </w:t>
            </w:r>
          </w:p>
        </w:tc>
        <w:tc>
          <w:tcPr>
            <w:tcW w:w="3813" w:type="dxa"/>
          </w:tcPr>
          <w:p w14:paraId="7062467D" w14:textId="77777777" w:rsidR="002C1C4C" w:rsidRPr="00030864" w:rsidRDefault="00566E44" w:rsidP="00030864">
            <w:pPr>
              <w:pStyle w:val="Lijstaline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30864">
              <w:rPr>
                <w:sz w:val="24"/>
                <w:szCs w:val="24"/>
              </w:rPr>
              <w:t xml:space="preserve">Werkblad 7 huiswerk volgende keer </w:t>
            </w:r>
          </w:p>
        </w:tc>
      </w:tr>
    </w:tbl>
    <w:p w14:paraId="2FEB21B8" w14:textId="77777777" w:rsidR="00030864" w:rsidRPr="00030864" w:rsidRDefault="00030864">
      <w:pPr>
        <w:rPr>
          <w:b/>
          <w:sz w:val="28"/>
          <w:szCs w:val="28"/>
        </w:rPr>
      </w:pPr>
      <w:r w:rsidRPr="00030864">
        <w:rPr>
          <w:b/>
          <w:sz w:val="28"/>
          <w:szCs w:val="28"/>
        </w:rPr>
        <w:t>Benodigdheden training</w:t>
      </w:r>
    </w:p>
    <w:p w14:paraId="6A794F88" w14:textId="77777777" w:rsidR="00030864" w:rsidRDefault="00030864" w:rsidP="00030864">
      <w:pPr>
        <w:pStyle w:val="Lijstaline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Laptop en beamer</w:t>
      </w:r>
    </w:p>
    <w:p w14:paraId="4AECFD61" w14:textId="77777777" w:rsidR="00030864" w:rsidRDefault="00030864" w:rsidP="00030864">
      <w:pPr>
        <w:pStyle w:val="Lijstalinea"/>
        <w:numPr>
          <w:ilvl w:val="0"/>
          <w:numId w:val="8"/>
        </w:numPr>
        <w:rPr>
          <w:sz w:val="28"/>
          <w:szCs w:val="28"/>
        </w:rPr>
      </w:pPr>
      <w:r w:rsidRPr="00030864">
        <w:rPr>
          <w:sz w:val="28"/>
          <w:szCs w:val="28"/>
        </w:rPr>
        <w:t>Flip-over</w:t>
      </w:r>
      <w:r>
        <w:rPr>
          <w:sz w:val="28"/>
          <w:szCs w:val="28"/>
        </w:rPr>
        <w:t xml:space="preserve"> en stiften</w:t>
      </w:r>
    </w:p>
    <w:p w14:paraId="00C15E70" w14:textId="77777777" w:rsidR="00030864" w:rsidRDefault="00030864" w:rsidP="00030864">
      <w:pPr>
        <w:pStyle w:val="Lijstaline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Voor elke cursist: examen 2 persoonlijke verzorging </w:t>
      </w:r>
    </w:p>
    <w:p w14:paraId="1550AD41" w14:textId="77777777" w:rsidR="00030864" w:rsidRDefault="00030864" w:rsidP="00030864">
      <w:pPr>
        <w:pStyle w:val="Lijstaline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Voor elke cursist werkblad 1 tot en met 7</w:t>
      </w:r>
    </w:p>
    <w:p w14:paraId="531363CA" w14:textId="77777777" w:rsidR="00030864" w:rsidRDefault="00030864" w:rsidP="00030864">
      <w:pPr>
        <w:pStyle w:val="Lijstaline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Voor elke cursist blad ‘soorten vragen’</w:t>
      </w:r>
    </w:p>
    <w:p w14:paraId="29E8252C" w14:textId="77777777" w:rsidR="00030864" w:rsidRDefault="00030864" w:rsidP="00030864">
      <w:pPr>
        <w:pStyle w:val="Lijstaline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Voor elke cursist uitwerking Kolb</w:t>
      </w:r>
    </w:p>
    <w:p w14:paraId="49E6D09E" w14:textId="77777777" w:rsidR="00030864" w:rsidRPr="00030864" w:rsidRDefault="00030864" w:rsidP="00030864">
      <w:pPr>
        <w:pStyle w:val="Lijstalinea"/>
        <w:numPr>
          <w:ilvl w:val="0"/>
          <w:numId w:val="8"/>
        </w:numPr>
        <w:rPr>
          <w:sz w:val="28"/>
          <w:szCs w:val="28"/>
        </w:rPr>
      </w:pPr>
      <w:r w:rsidRPr="00030864">
        <w:rPr>
          <w:sz w:val="28"/>
          <w:szCs w:val="28"/>
        </w:rPr>
        <w:t>Visual foto’s meenemen ( trainer) of een stel ansichtkaarten</w:t>
      </w:r>
    </w:p>
    <w:sectPr w:rsidR="00030864" w:rsidRPr="00030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16C45"/>
    <w:multiLevelType w:val="hybridMultilevel"/>
    <w:tmpl w:val="A2E0FE30"/>
    <w:lvl w:ilvl="0" w:tplc="525C1DC4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F65EB0"/>
    <w:multiLevelType w:val="hybridMultilevel"/>
    <w:tmpl w:val="7BD87B6E"/>
    <w:lvl w:ilvl="0" w:tplc="525C1DC4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5B674D"/>
    <w:multiLevelType w:val="hybridMultilevel"/>
    <w:tmpl w:val="4E48A87C"/>
    <w:lvl w:ilvl="0" w:tplc="525C1DC4">
      <w:start w:val="15"/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4E59679D"/>
    <w:multiLevelType w:val="hybridMultilevel"/>
    <w:tmpl w:val="D6D2E882"/>
    <w:lvl w:ilvl="0" w:tplc="525C1DC4">
      <w:start w:val="15"/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553E7"/>
    <w:multiLevelType w:val="hybridMultilevel"/>
    <w:tmpl w:val="06566D8E"/>
    <w:lvl w:ilvl="0" w:tplc="525C1DC4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D86538"/>
    <w:multiLevelType w:val="hybridMultilevel"/>
    <w:tmpl w:val="32F67FE0"/>
    <w:lvl w:ilvl="0" w:tplc="525C1DC4">
      <w:start w:val="15"/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6721289E"/>
    <w:multiLevelType w:val="hybridMultilevel"/>
    <w:tmpl w:val="8D86BCC4"/>
    <w:lvl w:ilvl="0" w:tplc="525C1DC4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9D2FB5"/>
    <w:multiLevelType w:val="hybridMultilevel"/>
    <w:tmpl w:val="7ECCCB78"/>
    <w:lvl w:ilvl="0" w:tplc="525C1DC4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4C"/>
    <w:rsid w:val="00030864"/>
    <w:rsid w:val="000D1212"/>
    <w:rsid w:val="001014B1"/>
    <w:rsid w:val="001040B3"/>
    <w:rsid w:val="002C1C4C"/>
    <w:rsid w:val="00566E44"/>
    <w:rsid w:val="00635A18"/>
    <w:rsid w:val="0067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6073"/>
  <w15:docId w15:val="{976158BE-872B-46EE-8437-B459432D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C1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104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0654873e-26d9-4f2d-afc5-c375d4cea883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838B6FB4CC04F9CD7E6F01490344D" ma:contentTypeVersion="276" ma:contentTypeDescription="Een nieuw document maken." ma:contentTypeScope="" ma:versionID="eacc151865a9bd4fd3d1d45d3cb9e5c5">
  <xsd:schema xmlns:xsd="http://www.w3.org/2001/XMLSchema" xmlns:xs="http://www.w3.org/2001/XMLSchema" xmlns:p="http://schemas.microsoft.com/office/2006/metadata/properties" xmlns:ns2="5c82f96f-d469-4a40-b83c-51efc795640b" targetNamespace="http://schemas.microsoft.com/office/2006/metadata/properties" ma:root="true" ma:fieldsID="bad5caf7c400257042054fcc664b88e0" ns2:_="">
    <xsd:import namespace="5c82f96f-d469-4a40-b83c-51efc79564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2f96f-d469-4a40-b83c-51efc79564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8C35C8-FB50-469C-A14D-83FFAB3CA180}">
  <ds:schemaRefs>
    <ds:schemaRef ds:uri="5c82f96f-d469-4a40-b83c-51efc795640b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F7506D5-F4D9-43E7-9A04-43A25EB16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EC59D-0413-4C8C-89B8-FBCA349E5E4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91CBD72-97B8-42E7-B003-60832B3C118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834B758-8DD5-41E4-8422-79968885F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2f96f-d469-4a40-b83c-51efc7956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F7D19ADA.dotm</Template>
  <TotalTime>7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Sipkens, Jochem</cp:lastModifiedBy>
  <cp:revision>3</cp:revision>
  <dcterms:created xsi:type="dcterms:W3CDTF">2015-08-24T12:40:00Z</dcterms:created>
  <dcterms:modified xsi:type="dcterms:W3CDTF">2015-08-28T10:12:00Z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0x0101001A9838B6FB4CC04F9CD7E6F01490344D</vt:lpwstr>
  </property>
</Properties>
</file>